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1" w:rsidRDefault="00D140A1" w:rsidP="00897A31">
      <w:pPr>
        <w:spacing w:after="0"/>
      </w:pPr>
      <w:r>
        <w:rPr>
          <w:noProof/>
          <w:lang w:eastAsia="nb-NO"/>
        </w:rPr>
        <w:pict>
          <v:group id="Lerret 2" o:spid="_x0000_s1026" editas="canvas" style="position:absolute;margin-left:9pt;margin-top:-27pt;width:475.5pt;height:90.9pt;z-index:251658240;mso-position-horizontal-relative:char;mso-position-vertical-relative:line" coordsize="60388,11544" wrapcoords="16592 0 16592 2856 6098 3213 5008 3749 5076 5712 613 6248 613 10711 1499 11425 3782 11782 5656 14281 5860 14460 16592 17137 16592 20172 21600 20172 21600 0 16592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+/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388;height:1154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Sylinder 4" o:spid="_x0000_s1028" type="#_x0000_t202" style="position:absolute;left:24603;top:889;width:19206;height:10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D140A1" w:rsidRPr="0094033E" w:rsidRDefault="00D140A1" w:rsidP="00F1503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mbria" w:eastAsia="MS PGothic" w:hAnsi="Cambria"/>
                        <w:color w:val="000000"/>
                        <w:sz w:val="48"/>
                        <w:szCs w:val="48"/>
                        <w:lang w:val="nn-NO"/>
                      </w:rPr>
                    </w:pPr>
                    <w:r w:rsidRPr="0094033E">
                      <w:rPr>
                        <w:rFonts w:ascii="Cambria" w:eastAsia="MS PGothic" w:hAnsi="Cambria"/>
                        <w:color w:val="000000"/>
                        <w:sz w:val="48"/>
                        <w:szCs w:val="48"/>
                        <w:lang w:val="nn-NO"/>
                      </w:rPr>
                      <w:t xml:space="preserve">Langesund </w:t>
                    </w:r>
                  </w:p>
                  <w:p w:rsidR="00D140A1" w:rsidRPr="0094033E" w:rsidRDefault="00D140A1" w:rsidP="00F1503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mbria" w:eastAsia="MS PGothic" w:hAnsi="Cambria"/>
                        <w:color w:val="000000"/>
                        <w:sz w:val="48"/>
                        <w:szCs w:val="48"/>
                        <w:lang w:val="nn-NO"/>
                      </w:rPr>
                    </w:pPr>
                    <w:r w:rsidRPr="0094033E">
                      <w:rPr>
                        <w:rFonts w:ascii="Cambria" w:eastAsia="MS PGothic" w:hAnsi="Cambria"/>
                        <w:color w:val="000000"/>
                        <w:sz w:val="48"/>
                        <w:szCs w:val="48"/>
                        <w:lang w:val="nn-NO"/>
                      </w:rPr>
                      <w:t>Rotaryklubb</w:t>
                    </w:r>
                  </w:p>
                </w:txbxContent>
              </v:textbox>
            </v:shape>
            <v:shape id="Bilde 5" o:spid="_x0000_s1029" type="#_x0000_t75" alt="Dok005.jpg" style="position:absolute;left:46571;width:13722;height:109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/7BnDAAAA2gAAAA8AAABkcnMvZG93bnJldi54bWxEj0uLwkAQhO/C/oehF7zpZKOIREdZZAPi&#10;RXzAXnsznYeb6QmZ0cR/7wiCx6KqvqKW697U4katqywr+BpHIIgzqysuFJxP6WgOwnlkjbVlUnAn&#10;B+vVx2CJibYdH+h29IUIEHYJKii9bxIpXVaSQTe2DXHwctsa9EG2hdQtdgFuahlH0UwarDgslNjQ&#10;pqTs/3g1CnCT7w9x/DtLd3n6N9122f3nMldq+Nl/L0B46v07/GpvtYIJ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/sGcMAAADaAAAADwAAAAAAAAAAAAAAAACf&#10;AgAAZHJzL2Rvd25yZXYueG1sUEsFBgAAAAAEAAQA9wAAAI8DAAAAAA==&#10;">
              <v:imagedata r:id="rId7" o:title=""/>
              <v:path arrowok="t"/>
            </v:shape>
            <v:shape id="Bilde 6" o:spid="_x0000_s1030" type="#_x0000_t75" style="position:absolute;left:1800;top:1800;width:18285;height:6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eMnDAAAA2gAAAA8AAABkcnMvZG93bnJldi54bWxEj81uwjAQhO9IvIO1SNzASQ8IBQyC/oke&#10;eiBw6W0Vb5Oo9jqKtxD69HWlShxHM/ONZr0dvFMX6mMb2EA+z0ARV8G2XBs4n15mS1BRkC26wGTg&#10;RhG2m/FojYUNVz7SpZRaJQjHAg00Il2hdawa8hjnoSNO3mfoPUqSfa1tj9cE904/ZNlCe2w5LTTY&#10;0WND1Vf57Q28Pen98nX3nMu7/NC+/shvzjljppNhtwIlNMg9/N8+WAML+LuSboD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94ycMAAADaAAAADwAAAAAAAAAAAAAAAACf&#10;AgAAZHJzL2Rvd25yZXYueG1sUEsFBgAAAAAEAAQA9wAAAI8DAAAAAA==&#10;">
              <v:imagedata r:id="rId8" o:title=""/>
              <v:path arrowok="t"/>
            </v:shape>
            <w10:wrap type="tight"/>
          </v:group>
        </w:pict>
      </w:r>
    </w:p>
    <w:p w:rsidR="00D140A1" w:rsidRDefault="00D140A1" w:rsidP="00644B91">
      <w:pPr>
        <w:spacing w:after="0"/>
      </w:pPr>
      <w:r>
        <w:tab/>
      </w:r>
    </w:p>
    <w:p w:rsidR="00D140A1" w:rsidRDefault="00D140A1" w:rsidP="00644B91">
      <w:pPr>
        <w:rPr>
          <w:rFonts w:ascii="Arial" w:hAnsi="Arial" w:cs="Arial"/>
          <w:b/>
          <w:sz w:val="32"/>
          <w:szCs w:val="32"/>
        </w:rPr>
      </w:pPr>
    </w:p>
    <w:p w:rsidR="00D140A1" w:rsidRDefault="00D140A1" w:rsidP="00A61CE3">
      <w:pPr>
        <w:rPr>
          <w:rFonts w:ascii="Arial" w:hAnsi="Arial" w:cs="Arial"/>
          <w:b/>
          <w:sz w:val="32"/>
          <w:szCs w:val="32"/>
        </w:rPr>
      </w:pPr>
      <w:r w:rsidRPr="00644B91">
        <w:rPr>
          <w:rFonts w:ascii="Arial" w:hAnsi="Arial" w:cs="Arial"/>
          <w:b/>
          <w:sz w:val="32"/>
          <w:szCs w:val="32"/>
        </w:rPr>
        <w:t>Møtereferat 2016.0</w:t>
      </w:r>
      <w:r>
        <w:rPr>
          <w:rFonts w:ascii="Arial" w:hAnsi="Arial" w:cs="Arial"/>
          <w:b/>
          <w:sz w:val="32"/>
          <w:szCs w:val="32"/>
        </w:rPr>
        <w:t>8</w:t>
      </w:r>
      <w:r w:rsidRPr="00644B9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24</w:t>
      </w:r>
    </w:p>
    <w:p w:rsidR="00D140A1" w:rsidRDefault="00D140A1" w:rsidP="00BF6008">
      <w:pPr>
        <w:spacing w:after="0" w:line="240" w:lineRule="auto"/>
        <w:rPr>
          <w:rFonts w:ascii="Arial" w:hAnsi="Arial" w:cs="Arial"/>
        </w:rPr>
      </w:pPr>
      <w:r w:rsidRPr="00644B91">
        <w:rPr>
          <w:rFonts w:ascii="Arial" w:hAnsi="Arial" w:cs="Arial"/>
          <w:b/>
        </w:rPr>
        <w:t>Til stede:</w:t>
      </w:r>
      <w:r w:rsidRPr="00644B91">
        <w:rPr>
          <w:rFonts w:ascii="Arial" w:hAnsi="Arial" w:cs="Arial"/>
        </w:rPr>
        <w:t xml:space="preserve"> Erik Eriksen, </w:t>
      </w:r>
      <w:r>
        <w:rPr>
          <w:rFonts w:ascii="Arial" w:hAnsi="Arial" w:cs="Arial"/>
        </w:rPr>
        <w:t>Anne Wiik Stamsø, Ingrid Berget, Per Magne Berget, Haldor Thommesen, Espen Hoell, Kari Killi, Steinar Skilhagen, Torgeir Selle, Sissel Berit Hoell, Turid Isnes, Hilde Østli, Julio</w:t>
      </w:r>
    </w:p>
    <w:p w:rsidR="00D140A1" w:rsidRDefault="00D140A1" w:rsidP="00BF6008">
      <w:pPr>
        <w:spacing w:after="0" w:line="240" w:lineRule="auto"/>
        <w:rPr>
          <w:rFonts w:ascii="Arial" w:hAnsi="Arial" w:cs="Arial"/>
        </w:rPr>
      </w:pPr>
    </w:p>
    <w:p w:rsidR="00D140A1" w:rsidRPr="00BD5C4A" w:rsidRDefault="00D140A1" w:rsidP="00BF600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a</w:t>
      </w:r>
      <w:r w:rsidRPr="00BD5C4A">
        <w:rPr>
          <w:rFonts w:ascii="Arial" w:hAnsi="Arial" w:cs="Arial"/>
          <w:b/>
        </w:rPr>
        <w:t xml:space="preserve">ugust i tidligere år: </w:t>
      </w:r>
    </w:p>
    <w:p w:rsidR="00D140A1" w:rsidRDefault="00D140A1" w:rsidP="00BD5C4A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år 79 hadde Vesuv et stort utbrudd der Pompei, Stavia og Herculanum ble begravet i lava</w:t>
      </w:r>
    </w:p>
    <w:p w:rsidR="00D140A1" w:rsidRDefault="00D140A1" w:rsidP="00BD5C4A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Borits Jeltsin oppløste Sovjetunionen24 august i 1991</w:t>
      </w:r>
    </w:p>
    <w:p w:rsidR="00D140A1" w:rsidRDefault="00D140A1" w:rsidP="00A94F01">
      <w:pPr>
        <w:spacing w:after="0" w:line="240" w:lineRule="auto"/>
        <w:rPr>
          <w:rFonts w:ascii="Arial" w:hAnsi="Arial" w:cs="Arial"/>
        </w:rPr>
      </w:pPr>
    </w:p>
    <w:p w:rsidR="00D140A1" w:rsidRDefault="00D140A1" w:rsidP="00A94F0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Tigris:</w:t>
      </w:r>
    </w:p>
    <w:p w:rsidR="00D140A1" w:rsidRDefault="00D140A1" w:rsidP="005800FD">
      <w:pPr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Steinar: Reklame for grasrotandelen fra Norsk Tipping. Denne kan kanaliseres til Kyststien. Kontakt Steinar.</w:t>
      </w:r>
    </w:p>
    <w:p w:rsidR="00D140A1" w:rsidRPr="003C6C81" w:rsidRDefault="00D140A1" w:rsidP="005800FD">
      <w:pPr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Ingrid: </w:t>
      </w:r>
    </w:p>
    <w:p w:rsidR="00D140A1" w:rsidRDefault="00D140A1" w:rsidP="005800FD">
      <w:pPr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Hilde og Turid: Har begge barn på reise i Rotary-regi. Lars er installert og har allerede vært på fotballkamp. Nora har vært på plass i Montereys i 2 uker allerede. Litt ”humpete” reise dit, men nå er alt bra. Både Lars og Nora er godt fornøyd med sine vertskapsfamilier. De er begge allerede involvert i forskjellige sportslige fritidsaktiviteter. Nora har sin egen blog: </w:t>
      </w:r>
      <w:r w:rsidRPr="00BD5C4A">
        <w:rPr>
          <w:rFonts w:ascii="Arial" w:hAnsi="Arial" w:cs="Arial"/>
          <w:u w:val="single"/>
        </w:rPr>
        <w:t>noraisnes1.webnode.com</w:t>
      </w:r>
    </w:p>
    <w:p w:rsidR="00D140A1" w:rsidRDefault="00D140A1" w:rsidP="00A94F01">
      <w:pPr>
        <w:spacing w:after="0" w:line="240" w:lineRule="auto"/>
        <w:rPr>
          <w:rFonts w:ascii="Arial" w:hAnsi="Arial" w:cs="Arial"/>
        </w:rPr>
      </w:pPr>
    </w:p>
    <w:p w:rsidR="00D140A1" w:rsidRDefault="00D140A1" w:rsidP="00A94F01">
      <w:pPr>
        <w:spacing w:after="0" w:line="240" w:lineRule="auto"/>
        <w:rPr>
          <w:rFonts w:ascii="Arial" w:hAnsi="Arial" w:cs="Arial"/>
        </w:rPr>
      </w:pPr>
      <w:r w:rsidRPr="005800FD">
        <w:rPr>
          <w:rFonts w:ascii="Arial" w:hAnsi="Arial" w:cs="Arial"/>
          <w:b/>
        </w:rPr>
        <w:t>Bursdager</w:t>
      </w:r>
      <w:r>
        <w:rPr>
          <w:rFonts w:ascii="Arial" w:hAnsi="Arial" w:cs="Arial"/>
        </w:rPr>
        <w:t>: Anne 60 år denne uken. Gratulerer!!!</w:t>
      </w:r>
    </w:p>
    <w:p w:rsidR="00D140A1" w:rsidRDefault="00D140A1" w:rsidP="00A94F01">
      <w:pPr>
        <w:spacing w:after="0" w:line="240" w:lineRule="auto"/>
        <w:rPr>
          <w:rFonts w:ascii="Arial" w:hAnsi="Arial" w:cs="Arial"/>
        </w:rPr>
      </w:pPr>
    </w:p>
    <w:p w:rsidR="00D140A1" w:rsidRDefault="00D140A1" w:rsidP="00A94F01">
      <w:pPr>
        <w:spacing w:after="0" w:line="240" w:lineRule="auto"/>
        <w:rPr>
          <w:rFonts w:ascii="Arial" w:hAnsi="Arial" w:cs="Arial"/>
        </w:rPr>
      </w:pPr>
    </w:p>
    <w:p w:rsidR="00D140A1" w:rsidRPr="005800FD" w:rsidRDefault="00D140A1" w:rsidP="00A94F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800FD">
        <w:rPr>
          <w:rFonts w:ascii="Arial" w:hAnsi="Arial" w:cs="Arial"/>
          <w:b/>
          <w:sz w:val="28"/>
          <w:szCs w:val="28"/>
        </w:rPr>
        <w:t>Egoforedrag av Torgeir Selle.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Født på ECDahls stiftelse i Trondheim. Kort opphold i Trondheim før han ble adoptert til Volda. Derfor ingen trønder-dialekt eller bart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Søster Ragnhild som er 6 mnd yngre enn Torgeir. Hun er også adoptert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Oppholde i Volda 3 år, så flyttet de til Bø hvor far var lektor på gymnaset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Ble Bøhering. Vokste opp i et hjem med litteratur, musikk og gode refleksjoner</w:t>
      </w:r>
    </w:p>
    <w:p w:rsidR="00D140A1" w:rsidRDefault="00D140A1" w:rsidP="004273D6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Reiste på ferier til Selle på Bømlo, eldorado for en ungdom</w:t>
      </w:r>
    </w:p>
    <w:p w:rsidR="00D140A1" w:rsidRDefault="00D140A1" w:rsidP="004273D6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Engesdalen på morssiden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Aktiv i Speideren.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På skolen gikk det bra. Snodige akademikere samlet som lærere på landsgymnaset i Bø. Reiste rett etter realskolen på språkskole i England. Gikk på teater og så Hair der alle deltakerne var nakne i sluttscenen. Gjorde uutslettelig inntrykk.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Langt hår, militærjakke og musikk. Bort med Elvis og Beatles inn med Progrock og Jazz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Litt for mye kontakt med Ungdom i Oppdrag. Skremmende hva slike sekteriske bevegelser kan gjøre med ungdommer med følsomt sinn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Etter gymnaset Hva skal jeg bli når jeg blir stor? Kom inn på Petrokjemi i Porsgrunn, men fikk også tilbud om EDB-studier i Kristiansand. Fagområdet var på den tid (1975) ukjent, men slo til.</w:t>
      </w:r>
    </w:p>
    <w:p w:rsidR="00D140A1" w:rsidRDefault="00D140A1" w:rsidP="00845088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 1 maskin med 4 k minne. Studiet var systemering og programmering. Utvikle og innføre.</w:t>
      </w:r>
    </w:p>
    <w:p w:rsidR="00D140A1" w:rsidRDefault="00D140A1" w:rsidP="00845088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Artig å få de svære maskinene til å gjøre det en ville.</w:t>
      </w:r>
    </w:p>
    <w:p w:rsidR="00D140A1" w:rsidRDefault="00D140A1" w:rsidP="00845088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EDB passet ham godt som person: Jobbe tilbaketrukket, men dette har forandret seg over tid da det er vanskelig å jobbe tilbaketrukket som EDB sjef i fylkeskommunen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Fint å flytte heimafra. Etter 2 år som student skulle han ha ferie: Da falt valget på Israel og opphold i Kibbutz. Midt mellom Jerusalem og Telaviv. Alt fra kjøkkentjeneste til høsting av frukt. 1977. Ødeleggelse og krig i landet. Mistenksomhet og respektløshet mellom folk.</w:t>
      </w:r>
    </w:p>
    <w:p w:rsidR="00D140A1" w:rsidRDefault="00D140A1" w:rsidP="00845088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Fantastisk opphold, se alt de faktisk får til, samtidig som de på en effektiv måte greier å ødelegge landet</w:t>
      </w:r>
    </w:p>
    <w:p w:rsidR="00D140A1" w:rsidRDefault="00D140A1" w:rsidP="00845088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en varm fløyelsnatt i kibbutz så han filmen J”esus Christ Superstar”. En uforglemmelig opplevelse.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Så ventet militæret. Like før han ble pasifist, men det ble. Luftforsvaret i Fredrikstad. 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Tok så Forberedende som en start på universitetsstudier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Jobb som programmerer i IBM som var et firma med mange muligheter for utvikling</w:t>
      </w:r>
    </w:p>
    <w:p w:rsidR="00D140A1" w:rsidRDefault="00D140A1" w:rsidP="003832EB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God personalpolitikk</w:t>
      </w:r>
    </w:p>
    <w:p w:rsidR="00D140A1" w:rsidRDefault="00D140A1" w:rsidP="005800FD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Traff Hege som han har holdt sammen med etter det. Flyttet sammen etter en mnd</w:t>
      </w:r>
    </w:p>
    <w:p w:rsidR="00D140A1" w:rsidRDefault="00D140A1" w:rsidP="005800FD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Giftet seg i 81.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IBM gav muligheter til utenlandsopphold: Portsmouth. Hadde på den tiden ingen barn, og relativt bra økonomi så alt lå til rette for et vellykket opphold</w:t>
      </w:r>
    </w:p>
    <w:p w:rsidR="00D140A1" w:rsidRDefault="00D140A1" w:rsidP="003832EB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Reiste bare heim til jul. Satte veldig pris på Englandsoppholdet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Så kom tiden for h-Hus, barn, stasjonsvogn. Bosatt i Ås. Juni 87 kom Pernille. Det første barnet, lagde så et par til. </w:t>
      </w:r>
    </w:p>
    <w:p w:rsidR="00D140A1" w:rsidRDefault="00D140A1" w:rsidP="003832EB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Sluttet etter hvert som leder for å jobbe som programmerer og systemutvikler. Samarbeidsprosjekter.</w:t>
      </w:r>
    </w:p>
    <w:p w:rsidR="00D140A1" w:rsidRDefault="00D140A1" w:rsidP="003832EB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Mye nyttig å lære gjennom samarbeidet med folk fra andre land. Danskene ikke alltid joviale og svenskenes løsning var alltid den beste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Telemark Fylkeskommune søket EDB sjef. Fikk jobben og flyttet til Skotfoss.</w:t>
      </w:r>
    </w:p>
    <w:p w:rsidR="00D140A1" w:rsidRDefault="00D140A1" w:rsidP="003832EB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Bygde hus mens svigers også flyttet ned sammen med dem. </w:t>
      </w:r>
    </w:p>
    <w:p w:rsidR="00D140A1" w:rsidRDefault="00D140A1" w:rsidP="003832EB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Moflata skole for ungene. Skolemusikk korps. Glad for at de ikke har startet med håndball, fotball, ski.. Korps er bra!</w:t>
      </w:r>
    </w:p>
    <w:p w:rsidR="00D140A1" w:rsidRDefault="00D140A1" w:rsidP="003832EB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Familiemedlemmer av type dyr: Newfoundlandere. 2 katter, kaniner, gullfisk. Svigermor hadde undulat.</w:t>
      </w:r>
    </w:p>
    <w:p w:rsidR="00D140A1" w:rsidRDefault="00D140A1" w:rsidP="00AA0484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Jobben i Fylkeskommunen veldig forskjellig fra IBM. Politikere og fagforeninger har vært en utfordring. Savnet dynamikken og omstillingen fra privat næringsliv. Fokus på teknologi og utvikling. Viktig å kunne samtale godt med skolefolk, politikere, </w:t>
      </w:r>
    </w:p>
    <w:p w:rsidR="00D140A1" w:rsidRDefault="00D140A1" w:rsidP="00AA0484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Skolesektoren står nå midt i en mye større endringsprosess enn når tavla ble innført.</w:t>
      </w:r>
    </w:p>
    <w:p w:rsidR="00D140A1" w:rsidRDefault="00D140A1" w:rsidP="00AA0484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Etter å ha gitt fra seg sykehussektoren, endret fylkeskommunen IT organisasjonen. I ny organisasjon ble Torgeir strategen rapporterende til fylkesmannen. Hvordan knytte kontakter til skoler ute? Statistikk og analyse av videregående skole utdanning. </w:t>
      </w:r>
    </w:p>
    <w:p w:rsidR="00D140A1" w:rsidRDefault="00D140A1" w:rsidP="00AA0484">
      <w:pPr>
        <w:numPr>
          <w:ilvl w:val="1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Ansvarlig for digital infrastruktur etablering i Telemark. Bredbånd. Trenger 10 milliarder.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Svigermor døde i2014. Tiden inne for å se seg om etter et nytt sted å bo. Ha plass til ungene når de kom hjem. Endte i Parkveien 21. Fanget av utsikten. Huset var bygd i 66. Mange overraskelser, men angrer ikke</w:t>
      </w:r>
    </w:p>
    <w:p w:rsidR="00D140A1" w:rsidRDefault="00D140A1" w:rsidP="00AA0484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Hytte i Risør. Oppr. </w:t>
      </w:r>
      <w:smartTag w:uri="urn:schemas-microsoft-com:office:smarttags" w:element="metricconverter">
        <w:smartTagPr>
          <w:attr w:name="ProductID" w:val="27 m2"/>
        </w:smartTagPr>
        <w:r>
          <w:rPr>
            <w:rFonts w:ascii="Arial" w:hAnsi="Arial" w:cs="Arial"/>
          </w:rPr>
          <w:t>27 m2</w:t>
        </w:r>
      </w:smartTag>
      <w:r>
        <w:rPr>
          <w:rFonts w:ascii="Arial" w:hAnsi="Arial" w:cs="Arial"/>
        </w:rPr>
        <w:t>. Bygd en ny i tillegg</w:t>
      </w:r>
    </w:p>
    <w:p w:rsidR="00D140A1" w:rsidRDefault="00D140A1" w:rsidP="005800FD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Hjerteinfarkt i mai, bare så vidt han fikk være her i dag. Snart tilbake i full jobb!</w:t>
      </w:r>
    </w:p>
    <w:p w:rsidR="00D140A1" w:rsidRDefault="00D140A1" w:rsidP="00EB1A7D">
      <w:pPr>
        <w:spacing w:after="0" w:line="240" w:lineRule="auto"/>
        <w:rPr>
          <w:rFonts w:ascii="Arial" w:hAnsi="Arial" w:cs="Arial"/>
        </w:rPr>
      </w:pPr>
    </w:p>
    <w:p w:rsidR="00D140A1" w:rsidRDefault="00D140A1" w:rsidP="00EB1A7D">
      <w:pPr>
        <w:spacing w:after="0" w:line="240" w:lineRule="auto"/>
        <w:rPr>
          <w:rFonts w:ascii="Arial" w:hAnsi="Arial" w:cs="Arial"/>
        </w:rPr>
      </w:pPr>
    </w:p>
    <w:p w:rsidR="00D140A1" w:rsidRDefault="00D140A1" w:rsidP="00EB1A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Referent: HG</w:t>
      </w:r>
    </w:p>
    <w:sectPr w:rsidR="00D140A1" w:rsidSect="0075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A1" w:rsidRDefault="00D140A1" w:rsidP="00F15033">
      <w:pPr>
        <w:spacing w:after="0" w:line="240" w:lineRule="auto"/>
      </w:pPr>
      <w:r>
        <w:separator/>
      </w:r>
    </w:p>
  </w:endnote>
  <w:endnote w:type="continuationSeparator" w:id="0">
    <w:p w:rsidR="00D140A1" w:rsidRDefault="00D140A1" w:rsidP="00F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A1" w:rsidRDefault="00D140A1" w:rsidP="00F15033">
      <w:pPr>
        <w:spacing w:after="0" w:line="240" w:lineRule="auto"/>
      </w:pPr>
      <w:r>
        <w:separator/>
      </w:r>
    </w:p>
  </w:footnote>
  <w:footnote w:type="continuationSeparator" w:id="0">
    <w:p w:rsidR="00D140A1" w:rsidRDefault="00D140A1" w:rsidP="00F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E49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3C3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F0F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F6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DA0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41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47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A2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C8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3A0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7C8E"/>
    <w:multiLevelType w:val="hybridMultilevel"/>
    <w:tmpl w:val="54B076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306479"/>
    <w:multiLevelType w:val="hybridMultilevel"/>
    <w:tmpl w:val="9D64AF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B83A01"/>
    <w:multiLevelType w:val="hybridMultilevel"/>
    <w:tmpl w:val="F566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C527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03B57AF"/>
    <w:multiLevelType w:val="hybridMultilevel"/>
    <w:tmpl w:val="5D04D6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BA2F9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13461FBE"/>
    <w:multiLevelType w:val="multilevel"/>
    <w:tmpl w:val="0414001F"/>
    <w:numStyleLink w:val="111111"/>
  </w:abstractNum>
  <w:abstractNum w:abstractNumId="17">
    <w:nsid w:val="16172E48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6740295"/>
    <w:multiLevelType w:val="hybridMultilevel"/>
    <w:tmpl w:val="55449B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3908AC"/>
    <w:multiLevelType w:val="hybridMultilevel"/>
    <w:tmpl w:val="C16015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B3577D"/>
    <w:multiLevelType w:val="hybridMultilevel"/>
    <w:tmpl w:val="5FA48E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FE46D9"/>
    <w:multiLevelType w:val="hybridMultilevel"/>
    <w:tmpl w:val="83FAB2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067B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2B703591"/>
    <w:multiLevelType w:val="hybridMultilevel"/>
    <w:tmpl w:val="85C44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95365"/>
    <w:multiLevelType w:val="hybridMultilevel"/>
    <w:tmpl w:val="7696D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625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1FB15F9"/>
    <w:multiLevelType w:val="hybridMultilevel"/>
    <w:tmpl w:val="0D4C8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EC4917"/>
    <w:multiLevelType w:val="hybridMultilevel"/>
    <w:tmpl w:val="1F520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77170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379B7F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BA906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C315EDF"/>
    <w:multiLevelType w:val="hybridMultilevel"/>
    <w:tmpl w:val="27949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831D93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3DCD3145"/>
    <w:multiLevelType w:val="hybridMultilevel"/>
    <w:tmpl w:val="B94AEE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EE0AD9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42D7631C"/>
    <w:multiLevelType w:val="hybridMultilevel"/>
    <w:tmpl w:val="0B540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E16CB6"/>
    <w:multiLevelType w:val="hybridMultilevel"/>
    <w:tmpl w:val="96C0DF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8D642D"/>
    <w:multiLevelType w:val="hybridMultilevel"/>
    <w:tmpl w:val="CC986F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9EB7206"/>
    <w:multiLevelType w:val="hybridMultilevel"/>
    <w:tmpl w:val="9498F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2B77DC"/>
    <w:multiLevelType w:val="hybridMultilevel"/>
    <w:tmpl w:val="187485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2A1C6A"/>
    <w:multiLevelType w:val="hybridMultilevel"/>
    <w:tmpl w:val="A534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E37EB0"/>
    <w:multiLevelType w:val="hybridMultilevel"/>
    <w:tmpl w:val="C6E841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4CF405E"/>
    <w:multiLevelType w:val="hybridMultilevel"/>
    <w:tmpl w:val="4CB65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E144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E1559C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9C1261E"/>
    <w:multiLevelType w:val="hybridMultilevel"/>
    <w:tmpl w:val="991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C1678"/>
    <w:multiLevelType w:val="hybridMultilevel"/>
    <w:tmpl w:val="4990A6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40"/>
  </w:num>
  <w:num w:numId="4">
    <w:abstractNumId w:val="23"/>
  </w:num>
  <w:num w:numId="5">
    <w:abstractNumId w:val="27"/>
  </w:num>
  <w:num w:numId="6">
    <w:abstractNumId w:val="31"/>
  </w:num>
  <w:num w:numId="7">
    <w:abstractNumId w:val="38"/>
  </w:num>
  <w:num w:numId="8">
    <w:abstractNumId w:val="26"/>
  </w:num>
  <w:num w:numId="9">
    <w:abstractNumId w:val="24"/>
  </w:num>
  <w:num w:numId="10">
    <w:abstractNumId w:val="45"/>
  </w:num>
  <w:num w:numId="11">
    <w:abstractNumId w:val="3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9"/>
  </w:num>
  <w:num w:numId="23">
    <w:abstractNumId w:val="28"/>
  </w:num>
  <w:num w:numId="24">
    <w:abstractNumId w:val="16"/>
  </w:num>
  <w:num w:numId="25">
    <w:abstractNumId w:val="33"/>
  </w:num>
  <w:num w:numId="26">
    <w:abstractNumId w:val="25"/>
  </w:num>
  <w:num w:numId="27">
    <w:abstractNumId w:val="34"/>
  </w:num>
  <w:num w:numId="28">
    <w:abstractNumId w:val="18"/>
  </w:num>
  <w:num w:numId="29">
    <w:abstractNumId w:val="36"/>
  </w:num>
  <w:num w:numId="30">
    <w:abstractNumId w:val="21"/>
  </w:num>
  <w:num w:numId="31">
    <w:abstractNumId w:val="14"/>
  </w:num>
  <w:num w:numId="32">
    <w:abstractNumId w:val="11"/>
  </w:num>
  <w:num w:numId="33">
    <w:abstractNumId w:val="29"/>
  </w:num>
  <w:num w:numId="34">
    <w:abstractNumId w:val="44"/>
  </w:num>
  <w:num w:numId="35">
    <w:abstractNumId w:val="22"/>
  </w:num>
  <w:num w:numId="36">
    <w:abstractNumId w:val="17"/>
  </w:num>
  <w:num w:numId="37">
    <w:abstractNumId w:val="46"/>
  </w:num>
  <w:num w:numId="38">
    <w:abstractNumId w:val="41"/>
  </w:num>
  <w:num w:numId="39">
    <w:abstractNumId w:val="13"/>
  </w:num>
  <w:num w:numId="40">
    <w:abstractNumId w:val="15"/>
  </w:num>
  <w:num w:numId="41">
    <w:abstractNumId w:val="30"/>
  </w:num>
  <w:num w:numId="42">
    <w:abstractNumId w:val="32"/>
  </w:num>
  <w:num w:numId="43">
    <w:abstractNumId w:val="10"/>
  </w:num>
  <w:num w:numId="44">
    <w:abstractNumId w:val="37"/>
  </w:num>
  <w:num w:numId="45">
    <w:abstractNumId w:val="19"/>
  </w:num>
  <w:num w:numId="46">
    <w:abstractNumId w:val="20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830"/>
    <w:rsid w:val="00014555"/>
    <w:rsid w:val="0001513E"/>
    <w:rsid w:val="00017F59"/>
    <w:rsid w:val="000449F8"/>
    <w:rsid w:val="000517A1"/>
    <w:rsid w:val="00055261"/>
    <w:rsid w:val="000632C6"/>
    <w:rsid w:val="000709B6"/>
    <w:rsid w:val="00073343"/>
    <w:rsid w:val="0007735D"/>
    <w:rsid w:val="000A3A9E"/>
    <w:rsid w:val="000B78B0"/>
    <w:rsid w:val="000C21D0"/>
    <w:rsid w:val="000C2306"/>
    <w:rsid w:val="000D190A"/>
    <w:rsid w:val="000D4F80"/>
    <w:rsid w:val="000F05FE"/>
    <w:rsid w:val="000F5D75"/>
    <w:rsid w:val="00113C44"/>
    <w:rsid w:val="00124823"/>
    <w:rsid w:val="00141B95"/>
    <w:rsid w:val="001502F6"/>
    <w:rsid w:val="00154FAB"/>
    <w:rsid w:val="00175E24"/>
    <w:rsid w:val="0019697B"/>
    <w:rsid w:val="001C1674"/>
    <w:rsid w:val="001C1BB2"/>
    <w:rsid w:val="001D0893"/>
    <w:rsid w:val="00220C88"/>
    <w:rsid w:val="00222EB3"/>
    <w:rsid w:val="00232FD6"/>
    <w:rsid w:val="00283C14"/>
    <w:rsid w:val="002F7E9A"/>
    <w:rsid w:val="003073ED"/>
    <w:rsid w:val="00322468"/>
    <w:rsid w:val="003321F5"/>
    <w:rsid w:val="00371A11"/>
    <w:rsid w:val="003832EB"/>
    <w:rsid w:val="00391F73"/>
    <w:rsid w:val="00396018"/>
    <w:rsid w:val="00396F7B"/>
    <w:rsid w:val="003B5165"/>
    <w:rsid w:val="003C6C81"/>
    <w:rsid w:val="003F05D1"/>
    <w:rsid w:val="004106DB"/>
    <w:rsid w:val="004273D6"/>
    <w:rsid w:val="004429B9"/>
    <w:rsid w:val="004460E4"/>
    <w:rsid w:val="00452A17"/>
    <w:rsid w:val="00453C5B"/>
    <w:rsid w:val="00454328"/>
    <w:rsid w:val="0046323F"/>
    <w:rsid w:val="00481641"/>
    <w:rsid w:val="0049588B"/>
    <w:rsid w:val="004A1F1C"/>
    <w:rsid w:val="004A2093"/>
    <w:rsid w:val="004C40A7"/>
    <w:rsid w:val="004C4E0F"/>
    <w:rsid w:val="004C56A7"/>
    <w:rsid w:val="004D02E7"/>
    <w:rsid w:val="004D2803"/>
    <w:rsid w:val="004E0CCB"/>
    <w:rsid w:val="005122AD"/>
    <w:rsid w:val="00512AE1"/>
    <w:rsid w:val="0051405B"/>
    <w:rsid w:val="00522E3B"/>
    <w:rsid w:val="00535A66"/>
    <w:rsid w:val="0054087A"/>
    <w:rsid w:val="00553EF1"/>
    <w:rsid w:val="00562362"/>
    <w:rsid w:val="00562765"/>
    <w:rsid w:val="00574534"/>
    <w:rsid w:val="005800FD"/>
    <w:rsid w:val="00587AF2"/>
    <w:rsid w:val="00593F23"/>
    <w:rsid w:val="005D5B82"/>
    <w:rsid w:val="005E0550"/>
    <w:rsid w:val="005E137A"/>
    <w:rsid w:val="005F234F"/>
    <w:rsid w:val="00601DDA"/>
    <w:rsid w:val="006213DD"/>
    <w:rsid w:val="006402E8"/>
    <w:rsid w:val="00643FD1"/>
    <w:rsid w:val="00644B91"/>
    <w:rsid w:val="00691189"/>
    <w:rsid w:val="00695E2C"/>
    <w:rsid w:val="006A2CD2"/>
    <w:rsid w:val="006A4D5D"/>
    <w:rsid w:val="006B7950"/>
    <w:rsid w:val="006E0936"/>
    <w:rsid w:val="006F525D"/>
    <w:rsid w:val="007115A3"/>
    <w:rsid w:val="0072198F"/>
    <w:rsid w:val="00735830"/>
    <w:rsid w:val="00740553"/>
    <w:rsid w:val="00747DD8"/>
    <w:rsid w:val="0075026B"/>
    <w:rsid w:val="00755BE7"/>
    <w:rsid w:val="007659B5"/>
    <w:rsid w:val="00785F2C"/>
    <w:rsid w:val="007904CC"/>
    <w:rsid w:val="007B49FD"/>
    <w:rsid w:val="007D38F8"/>
    <w:rsid w:val="007E1E81"/>
    <w:rsid w:val="008048F8"/>
    <w:rsid w:val="008211A4"/>
    <w:rsid w:val="008242E8"/>
    <w:rsid w:val="008277B3"/>
    <w:rsid w:val="00844789"/>
    <w:rsid w:val="00845088"/>
    <w:rsid w:val="00872149"/>
    <w:rsid w:val="00885FAB"/>
    <w:rsid w:val="00894F97"/>
    <w:rsid w:val="00897A31"/>
    <w:rsid w:val="00897D60"/>
    <w:rsid w:val="008A62AC"/>
    <w:rsid w:val="008B2D74"/>
    <w:rsid w:val="008C19E0"/>
    <w:rsid w:val="008C64B4"/>
    <w:rsid w:val="008D540D"/>
    <w:rsid w:val="008D776E"/>
    <w:rsid w:val="008E5734"/>
    <w:rsid w:val="009007AB"/>
    <w:rsid w:val="00930010"/>
    <w:rsid w:val="0094033E"/>
    <w:rsid w:val="00942649"/>
    <w:rsid w:val="00984A8A"/>
    <w:rsid w:val="009A1BE7"/>
    <w:rsid w:val="009A217F"/>
    <w:rsid w:val="009D608B"/>
    <w:rsid w:val="009E6055"/>
    <w:rsid w:val="00A064E8"/>
    <w:rsid w:val="00A37465"/>
    <w:rsid w:val="00A61CE3"/>
    <w:rsid w:val="00A65319"/>
    <w:rsid w:val="00A66E3F"/>
    <w:rsid w:val="00A94F01"/>
    <w:rsid w:val="00AA0484"/>
    <w:rsid w:val="00AA1C31"/>
    <w:rsid w:val="00AC1C6D"/>
    <w:rsid w:val="00B05F15"/>
    <w:rsid w:val="00B25322"/>
    <w:rsid w:val="00B60BFC"/>
    <w:rsid w:val="00B62F60"/>
    <w:rsid w:val="00B6341E"/>
    <w:rsid w:val="00B72D02"/>
    <w:rsid w:val="00B91BF7"/>
    <w:rsid w:val="00B92B57"/>
    <w:rsid w:val="00BB16CA"/>
    <w:rsid w:val="00BB682F"/>
    <w:rsid w:val="00BC32E6"/>
    <w:rsid w:val="00BD5C4A"/>
    <w:rsid w:val="00BD7B52"/>
    <w:rsid w:val="00BE10A4"/>
    <w:rsid w:val="00BF4453"/>
    <w:rsid w:val="00BF6008"/>
    <w:rsid w:val="00C065CA"/>
    <w:rsid w:val="00C108D0"/>
    <w:rsid w:val="00C14778"/>
    <w:rsid w:val="00C63938"/>
    <w:rsid w:val="00C7514D"/>
    <w:rsid w:val="00C76D80"/>
    <w:rsid w:val="00CB76EE"/>
    <w:rsid w:val="00D05656"/>
    <w:rsid w:val="00D140A1"/>
    <w:rsid w:val="00D25AD5"/>
    <w:rsid w:val="00D26A53"/>
    <w:rsid w:val="00D30D5D"/>
    <w:rsid w:val="00D33BF7"/>
    <w:rsid w:val="00D914BF"/>
    <w:rsid w:val="00DB41B2"/>
    <w:rsid w:val="00E1025A"/>
    <w:rsid w:val="00E11F8C"/>
    <w:rsid w:val="00E303C4"/>
    <w:rsid w:val="00E35A1B"/>
    <w:rsid w:val="00E44739"/>
    <w:rsid w:val="00E82735"/>
    <w:rsid w:val="00E93CEF"/>
    <w:rsid w:val="00E965B6"/>
    <w:rsid w:val="00EA15C5"/>
    <w:rsid w:val="00EA4D97"/>
    <w:rsid w:val="00EB1A7D"/>
    <w:rsid w:val="00EC24F2"/>
    <w:rsid w:val="00F14DC1"/>
    <w:rsid w:val="00F15033"/>
    <w:rsid w:val="00F24620"/>
    <w:rsid w:val="00F31A61"/>
    <w:rsid w:val="00F448A4"/>
    <w:rsid w:val="00F750F4"/>
    <w:rsid w:val="00F92D85"/>
    <w:rsid w:val="00FB0D51"/>
    <w:rsid w:val="00FD7A28"/>
    <w:rsid w:val="00FD7B53"/>
    <w:rsid w:val="00FF3BFD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  <w:pPr>
      <w:spacing w:after="200" w:line="36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4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24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9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9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50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50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D5B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93F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3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F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3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F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F23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rsid w:val="00124823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124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3938"/>
    <w:rPr>
      <w:rFonts w:cs="Times New Roman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1502F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63938"/>
  </w:style>
  <w:style w:type="numbering" w:styleId="111111">
    <w:name w:val="Outline List 2"/>
    <w:basedOn w:val="NoList"/>
    <w:uiPriority w:val="99"/>
    <w:semiHidden/>
    <w:unhideWhenUsed/>
    <w:rsid w:val="0031169E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828</Words>
  <Characters>4394</Characters>
  <Application>Microsoft Office Outlook</Application>
  <DocSecurity>0</DocSecurity>
  <Lines>0</Lines>
  <Paragraphs>0</Paragraphs>
  <ScaleCrop>false</ScaleCrop>
  <Company>SK-ASP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Wiik Stamsø</dc:creator>
  <cp:keywords/>
  <dc:description/>
  <cp:lastModifiedBy>Helge Grande</cp:lastModifiedBy>
  <cp:revision>2</cp:revision>
  <cp:lastPrinted>2016-08-25T13:34:00Z</cp:lastPrinted>
  <dcterms:created xsi:type="dcterms:W3CDTF">2016-08-25T14:22:00Z</dcterms:created>
  <dcterms:modified xsi:type="dcterms:W3CDTF">2016-08-25T14:22:00Z</dcterms:modified>
</cp:coreProperties>
</file>